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AD87" w14:textId="77777777" w:rsidR="00987C49" w:rsidRPr="00987C49" w:rsidRDefault="00987C49" w:rsidP="00987C49">
      <w:pPr>
        <w:tabs>
          <w:tab w:val="left" w:pos="4111"/>
        </w:tabs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987C49">
        <w:rPr>
          <w:rFonts w:asciiTheme="minorHAnsi" w:eastAsia="Arial" w:hAnsiTheme="minorHAnsi" w:cstheme="minorHAnsi"/>
          <w:b/>
          <w:sz w:val="32"/>
          <w:szCs w:val="32"/>
        </w:rPr>
        <w:t>DISTILLED SPIRITS AOTEAROA (NZ) INCORPORATED</w:t>
      </w:r>
    </w:p>
    <w:p w14:paraId="47A8D169" w14:textId="303557A8" w:rsidR="00987C49" w:rsidRPr="00987C49" w:rsidRDefault="006A2A0B" w:rsidP="00987C49">
      <w:pPr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>
        <w:rPr>
          <w:rFonts w:asciiTheme="minorHAnsi" w:eastAsia="Arial" w:hAnsiTheme="minorHAnsi" w:cstheme="minorHAnsi"/>
          <w:b/>
          <w:sz w:val="32"/>
          <w:szCs w:val="32"/>
        </w:rPr>
        <w:t>Motion</w:t>
      </w:r>
      <w:r w:rsidR="00987C49" w:rsidRPr="00987C49">
        <w:rPr>
          <w:rFonts w:asciiTheme="minorHAnsi" w:eastAsia="Arial" w:hAnsiTheme="minorHAnsi" w:cstheme="minorHAnsi"/>
          <w:b/>
          <w:sz w:val="32"/>
          <w:szCs w:val="32"/>
        </w:rPr>
        <w:t xml:space="preserve"> </w:t>
      </w:r>
      <w:r w:rsidR="00B17E45">
        <w:rPr>
          <w:rFonts w:asciiTheme="minorHAnsi" w:eastAsia="Arial" w:hAnsiTheme="minorHAnsi" w:cstheme="minorHAnsi"/>
          <w:b/>
          <w:sz w:val="32"/>
          <w:szCs w:val="32"/>
        </w:rPr>
        <w:t xml:space="preserve">&amp; General Business </w:t>
      </w:r>
      <w:r w:rsidR="00987C49" w:rsidRPr="00987C49">
        <w:rPr>
          <w:rFonts w:asciiTheme="minorHAnsi" w:eastAsia="Arial" w:hAnsiTheme="minorHAnsi" w:cstheme="minorHAnsi"/>
          <w:b/>
          <w:sz w:val="32"/>
          <w:szCs w:val="32"/>
        </w:rPr>
        <w:t>Form</w:t>
      </w:r>
    </w:p>
    <w:p w14:paraId="44504E82" w14:textId="77777777" w:rsidR="006A2A0B" w:rsidRPr="006A2A0B" w:rsidRDefault="006A2A0B" w:rsidP="006A2A0B">
      <w:pPr>
        <w:rPr>
          <w:szCs w:val="20"/>
          <w:lang w:eastAsia="en-NZ"/>
        </w:rPr>
      </w:pPr>
      <w:r>
        <w:t>All notices of motion must be written in clear, positive language and accompanied by rationale.</w:t>
      </w:r>
    </w:p>
    <w:p w14:paraId="062FFEDF" w14:textId="3659AF42" w:rsidR="00987C49" w:rsidRPr="00987C49" w:rsidRDefault="006A2A0B" w:rsidP="00AC06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Motions</w:t>
      </w:r>
      <w:r w:rsidR="00987C49" w:rsidRPr="00987C49">
        <w:rPr>
          <w:rFonts w:asciiTheme="minorHAnsi" w:hAnsiTheme="minorHAnsi" w:cstheme="minorHAnsi"/>
          <w:b/>
          <w:bCs/>
        </w:rPr>
        <w:t xml:space="preserve"> close</w:t>
      </w:r>
      <w:r w:rsidR="00987C49">
        <w:rPr>
          <w:rFonts w:asciiTheme="minorHAnsi" w:hAnsiTheme="minorHAnsi" w:cstheme="minorHAnsi"/>
          <w:b/>
          <w:bCs/>
        </w:rPr>
        <w:t>:</w:t>
      </w:r>
      <w:r w:rsidR="00987C49">
        <w:rPr>
          <w:rFonts w:asciiTheme="minorHAnsi" w:hAnsiTheme="minorHAnsi" w:cstheme="minorHAnsi"/>
        </w:rPr>
        <w:t xml:space="preserve"> 23</w:t>
      </w:r>
      <w:r w:rsidR="00987C49" w:rsidRPr="00987C49">
        <w:rPr>
          <w:rFonts w:asciiTheme="minorHAnsi" w:hAnsiTheme="minorHAnsi" w:cstheme="minorHAnsi"/>
          <w:vertAlign w:val="superscript"/>
        </w:rPr>
        <w:t>rd</w:t>
      </w:r>
      <w:r w:rsidR="00987C49">
        <w:rPr>
          <w:rFonts w:asciiTheme="minorHAnsi" w:hAnsiTheme="minorHAnsi" w:cstheme="minorHAnsi"/>
        </w:rPr>
        <w:t xml:space="preserve"> May 2023</w:t>
      </w:r>
    </w:p>
    <w:p w14:paraId="7A5163F6" w14:textId="77777777" w:rsidR="00987C49" w:rsidRPr="00987C49" w:rsidRDefault="00233312" w:rsidP="00233312">
      <w:pPr>
        <w:spacing w:after="100" w:line="240" w:lineRule="auto"/>
        <w:jc w:val="center"/>
        <w:rPr>
          <w:rFonts w:asciiTheme="minorHAnsi" w:eastAsia="Times New Roman" w:hAnsiTheme="minorHAnsi" w:cstheme="minorHAnsi"/>
          <w:noProof/>
          <w:lang w:eastAsia="en-NZ"/>
        </w:rPr>
      </w:pPr>
      <w:r>
        <w:rPr>
          <w:rFonts w:asciiTheme="minorHAnsi" w:hAnsiTheme="minorHAnsi" w:cstheme="minorHAnsi"/>
        </w:rPr>
        <w:t>Please complete and return to</w:t>
      </w:r>
      <w:r w:rsidR="00987C49" w:rsidRPr="00987C49">
        <w:rPr>
          <w:rFonts w:asciiTheme="minorHAnsi" w:hAnsiTheme="minorHAnsi" w:cstheme="minorHAnsi"/>
        </w:rPr>
        <w:t xml:space="preserve"> </w:t>
      </w:r>
      <w:hyperlink r:id="rId6" w:history="1">
        <w:r w:rsidR="00987C49" w:rsidRPr="00987C49">
          <w:rPr>
            <w:rStyle w:val="Hyperlink"/>
            <w:rFonts w:asciiTheme="minorHAnsi" w:eastAsia="Times New Roman" w:hAnsiTheme="minorHAnsi" w:cstheme="minorHAnsi"/>
            <w:noProof/>
            <w:u w:val="none"/>
            <w:lang w:eastAsia="en-NZ"/>
          </w:rPr>
          <w:t>info@distilledspiritsaotearoa.org.nz</w:t>
        </w:r>
      </w:hyperlink>
    </w:p>
    <w:p w14:paraId="1F74C1FD" w14:textId="77777777" w:rsidR="00987C49" w:rsidRDefault="00AB1D7B" w:rsidP="005709E8">
      <w:pPr>
        <w:rPr>
          <w:rFonts w:asciiTheme="minorHAnsi" w:hAnsiTheme="minorHAnsi" w:cstheme="minorHAnsi"/>
          <w:u w:val="single"/>
        </w:rPr>
      </w:pPr>
      <w:r>
        <w:pict w14:anchorId="49B8FA46">
          <v:rect id="_x0000_i1025" style="width:0;height:1.5pt" o:hralign="center" o:hrstd="t" o:hr="t" fillcolor="#a0a0a0" stroked="f"/>
        </w:pict>
      </w:r>
    </w:p>
    <w:p w14:paraId="5D42D6DB" w14:textId="51C622F2" w:rsidR="00AC0647" w:rsidRPr="00987C49" w:rsidRDefault="006A2A0B" w:rsidP="00233312">
      <w:pPr>
        <w:pStyle w:val="Heading2"/>
        <w:spacing w:before="120" w:line="240" w:lineRule="auto"/>
      </w:pPr>
      <w:r>
        <w:t>Motion Submitter</w:t>
      </w:r>
      <w:r w:rsidR="00987C49" w:rsidRPr="00987C49">
        <w:t xml:space="preserve"> Details</w:t>
      </w:r>
    </w:p>
    <w:p w14:paraId="6839887E" w14:textId="55CF4F7E" w:rsidR="00AC0647" w:rsidRPr="00987C49" w:rsidRDefault="00AC0647" w:rsidP="00AC0647">
      <w:pP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 xml:space="preserve">I, </w:t>
      </w:r>
      <w:sdt>
        <w:sdtPr>
          <w:rPr>
            <w:rFonts w:asciiTheme="minorHAnsi" w:hAnsiTheme="minorHAnsi" w:cstheme="minorHAnsi"/>
          </w:rPr>
          <w:id w:val="-869223225"/>
          <w:placeholder>
            <w:docPart w:val="A6A852AF89C14796B6D20B64F4AC6B11"/>
          </w:placeholder>
          <w:showingPlcHdr/>
        </w:sdtPr>
        <w:sdtEndPr/>
        <w:sdtContent>
          <w:r w:rsidR="00510E9A">
            <w:rPr>
              <w:rStyle w:val="PlaceholderText"/>
            </w:rPr>
            <w:t>Insert your name</w:t>
          </w:r>
          <w:r w:rsidR="00510E9A" w:rsidRPr="00F85594">
            <w:rPr>
              <w:rStyle w:val="PlaceholderText"/>
            </w:rPr>
            <w:t>.</w:t>
          </w:r>
        </w:sdtContent>
      </w:sdt>
      <w:r w:rsidR="00510E9A">
        <w:rPr>
          <w:rFonts w:asciiTheme="minorHAnsi" w:hAnsiTheme="minorHAnsi" w:cstheme="minorHAnsi"/>
        </w:rPr>
        <w:t xml:space="preserve">, from </w:t>
      </w:r>
      <w:sdt>
        <w:sdtPr>
          <w:rPr>
            <w:rFonts w:asciiTheme="minorHAnsi" w:hAnsiTheme="minorHAnsi" w:cstheme="minorHAnsi"/>
          </w:rPr>
          <w:id w:val="1044650427"/>
          <w:placeholder>
            <w:docPart w:val="C20BAA3DC308437B937BEB75EB01977E"/>
          </w:placeholder>
          <w:showingPlcHdr/>
        </w:sdtPr>
        <w:sdtEndPr/>
        <w:sdtContent>
          <w:r w:rsidR="00510E9A">
            <w:rPr>
              <w:rStyle w:val="PlaceholderText"/>
            </w:rPr>
            <w:t>Insert your organisation name</w:t>
          </w:r>
        </w:sdtContent>
      </w:sdt>
      <w:r w:rsidR="00510E9A">
        <w:rPr>
          <w:rFonts w:asciiTheme="minorHAnsi" w:hAnsiTheme="minorHAnsi" w:cstheme="minorHAnsi"/>
        </w:rPr>
        <w:t xml:space="preserve"> </w:t>
      </w:r>
      <w:r w:rsidR="00987C49">
        <w:rPr>
          <w:rFonts w:asciiTheme="minorHAnsi" w:hAnsiTheme="minorHAnsi" w:cstheme="minorHAnsi"/>
        </w:rPr>
        <w:t xml:space="preserve">would like to </w:t>
      </w:r>
      <w:r w:rsidR="006A2A0B">
        <w:rPr>
          <w:rFonts w:asciiTheme="minorHAnsi" w:hAnsiTheme="minorHAnsi" w:cstheme="minorHAnsi"/>
        </w:rPr>
        <w:t>submit the following Motion</w:t>
      </w:r>
      <w:r w:rsidR="004E188A">
        <w:rPr>
          <w:rFonts w:asciiTheme="minorHAnsi" w:hAnsiTheme="minorHAnsi" w:cstheme="minorHAnsi"/>
        </w:rPr>
        <w:t>/General Business</w:t>
      </w:r>
      <w:r w:rsidR="006A2A0B">
        <w:rPr>
          <w:rFonts w:asciiTheme="minorHAnsi" w:hAnsiTheme="minorHAnsi" w:cstheme="minorHAnsi"/>
        </w:rPr>
        <w:t>.</w:t>
      </w:r>
    </w:p>
    <w:p w14:paraId="02362A0F" w14:textId="77777777" w:rsidR="00AC0647" w:rsidRPr="00987C49" w:rsidRDefault="00AC0647" w:rsidP="00AC0647">
      <w:pP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>Signed:</w:t>
      </w:r>
      <w:r w:rsidR="00510E9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0649679"/>
          <w:showingPlcHdr/>
          <w:picture/>
        </w:sdtPr>
        <w:sdtEndPr/>
        <w:sdtContent>
          <w:r w:rsidR="00510E9A">
            <w:rPr>
              <w:rFonts w:asciiTheme="minorHAnsi" w:hAnsiTheme="minorHAnsi" w:cstheme="minorHAnsi"/>
              <w:noProof/>
            </w:rPr>
            <w:drawing>
              <wp:inline distT="0" distB="0" distL="0" distR="0" wp14:anchorId="58663841" wp14:editId="6488F3DF">
                <wp:extent cx="5591175" cy="381000"/>
                <wp:effectExtent l="0" t="0" r="9525" b="0"/>
                <wp:docPr id="12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1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2F84495" w14:textId="77777777" w:rsidR="00DD1784" w:rsidRDefault="00AC0647" w:rsidP="00AC0647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987C49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</w:rPr>
          <w:id w:val="-13609201"/>
          <w:placeholder>
            <w:docPart w:val="DDD309E65BB948AFB05C43159F1AF3B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510E9A">
            <w:rPr>
              <w:rStyle w:val="PlaceholderText"/>
            </w:rPr>
            <w:t>Enter the date</w:t>
          </w:r>
        </w:sdtContent>
      </w:sdt>
    </w:p>
    <w:p w14:paraId="396BFEBE" w14:textId="77777777" w:rsidR="00233312" w:rsidRPr="00233312" w:rsidRDefault="00233312" w:rsidP="00233312">
      <w:p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7F189E1B" w14:textId="3AD9D07E" w:rsidR="00DD1784" w:rsidRDefault="006A2A0B" w:rsidP="00DD1784">
      <w:pPr>
        <w:pStyle w:val="Heading2"/>
      </w:pPr>
      <w:r>
        <w:t>Proposed Motion</w:t>
      </w:r>
    </w:p>
    <w:p w14:paraId="444B686B" w14:textId="351B897C" w:rsidR="006A2A0B" w:rsidRPr="006A2A0B" w:rsidRDefault="006A2A0B" w:rsidP="006A2A0B">
      <w:r w:rsidRPr="006A2A0B">
        <w:t xml:space="preserve">Please present in a </w:t>
      </w:r>
      <w:r w:rsidR="00B17E45">
        <w:t>concise statement format</w:t>
      </w:r>
      <w:r w:rsidRPr="006A2A0B">
        <w:t xml:space="preserve"> to allow </w:t>
      </w:r>
      <w:r w:rsidR="00B17E45">
        <w:t>for</w:t>
      </w:r>
      <w:r w:rsidRPr="006A2A0B">
        <w:t xml:space="preserve"> vot</w:t>
      </w:r>
      <w:r w:rsidR="00B17E45">
        <w:t>ing (Aye/Nay)</w:t>
      </w:r>
      <w:r w:rsidRPr="006A2A0B">
        <w:t xml:space="preserve"> during the AGM</w:t>
      </w:r>
    </w:p>
    <w:sdt>
      <w:sdtPr>
        <w:rPr>
          <w:rFonts w:asciiTheme="minorHAnsi" w:hAnsiTheme="minorHAnsi" w:cstheme="minorHAnsi"/>
        </w:rPr>
        <w:id w:val="1927145034"/>
        <w:placeholder>
          <w:docPart w:val="8BB2A61B013A4DA2A714900E79749B85"/>
        </w:placeholder>
      </w:sdtPr>
      <w:sdtEndPr>
        <w:rPr>
          <w:color w:val="808080" w:themeColor="background1" w:themeShade="80"/>
        </w:rPr>
      </w:sdtEndPr>
      <w:sdtContent>
        <w:p w14:paraId="433760D8" w14:textId="5CD17496" w:rsidR="003B171E" w:rsidRPr="006A2A0B" w:rsidRDefault="006A2A0B" w:rsidP="003B171E">
          <w:pPr>
            <w:pBdr>
              <w:bottom w:val="single" w:sz="6" w:space="1" w:color="auto"/>
            </w:pBdr>
            <w:spacing w:after="0" w:line="240" w:lineRule="auto"/>
            <w:rPr>
              <w:rFonts w:asciiTheme="minorHAnsi" w:hAnsiTheme="minorHAnsi" w:cstheme="minorHAnsi"/>
              <w:color w:val="808080" w:themeColor="background1" w:themeShade="80"/>
            </w:rPr>
          </w:pPr>
          <w:r w:rsidRPr="006A2A0B">
            <w:rPr>
              <w:rFonts w:asciiTheme="minorHAnsi" w:hAnsiTheme="minorHAnsi" w:cstheme="minorHAnsi"/>
              <w:color w:val="808080" w:themeColor="background1" w:themeShade="80"/>
            </w:rPr>
            <w:t>Please write a full description of your motion</w:t>
          </w:r>
        </w:p>
      </w:sdtContent>
    </w:sdt>
    <w:p w14:paraId="3E8B0A85" w14:textId="77777777" w:rsidR="003B171E" w:rsidRPr="00233312" w:rsidRDefault="003B171E" w:rsidP="003B171E">
      <w:pPr>
        <w:pBdr>
          <w:bottom w:val="single" w:sz="6" w:space="1" w:color="auto"/>
        </w:pBdr>
        <w:spacing w:after="0" w:line="240" w:lineRule="auto"/>
        <w:rPr>
          <w:color w:val="808080"/>
          <w:sz w:val="10"/>
          <w:szCs w:val="10"/>
        </w:rPr>
      </w:pPr>
    </w:p>
    <w:p w14:paraId="771F782A" w14:textId="7475E9AC" w:rsidR="003B171E" w:rsidRDefault="006A2A0B" w:rsidP="003B171E">
      <w:pPr>
        <w:pStyle w:val="Heading2"/>
      </w:pPr>
      <w:r>
        <w:t>Rationale for Motion</w:t>
      </w:r>
    </w:p>
    <w:p w14:paraId="497F2E8E" w14:textId="306F6A6B" w:rsidR="006A2A0B" w:rsidRPr="006A2A0B" w:rsidRDefault="006A2A0B" w:rsidP="006A2A0B">
      <w:r w:rsidRPr="006A2A0B">
        <w:t xml:space="preserve">Rational or further information related to proposed </w:t>
      </w:r>
      <w:proofErr w:type="gramStart"/>
      <w:r w:rsidRPr="006A2A0B">
        <w:t>motion</w:t>
      </w:r>
      <w:proofErr w:type="gramEnd"/>
    </w:p>
    <w:sdt>
      <w:sdtPr>
        <w:rPr>
          <w:rFonts w:asciiTheme="minorHAnsi" w:hAnsiTheme="minorHAnsi" w:cstheme="minorHAnsi"/>
        </w:rPr>
        <w:id w:val="1190804347"/>
        <w:placeholder>
          <w:docPart w:val="876BD7BC47664304936F7C4BA079A6A0"/>
        </w:placeholder>
      </w:sdtPr>
      <w:sdtEndPr>
        <w:rPr>
          <w:color w:val="808080" w:themeColor="background1" w:themeShade="80"/>
        </w:rPr>
      </w:sdtEndPr>
      <w:sdtContent>
        <w:p w14:paraId="1825C7E9" w14:textId="392CB298" w:rsidR="003B171E" w:rsidRPr="006A2A0B" w:rsidRDefault="006A2A0B" w:rsidP="003B171E">
          <w:pPr>
            <w:pBdr>
              <w:bottom w:val="single" w:sz="6" w:space="1" w:color="auto"/>
            </w:pBdr>
            <w:spacing w:after="0" w:line="240" w:lineRule="auto"/>
            <w:rPr>
              <w:rFonts w:asciiTheme="minorHAnsi" w:hAnsiTheme="minorHAnsi" w:cstheme="minorHAnsi"/>
              <w:color w:val="808080" w:themeColor="background1" w:themeShade="80"/>
            </w:rPr>
          </w:pPr>
          <w:r w:rsidRPr="006A2A0B">
            <w:rPr>
              <w:rFonts w:asciiTheme="minorHAnsi" w:hAnsiTheme="minorHAnsi" w:cstheme="minorHAnsi"/>
              <w:color w:val="808080" w:themeColor="background1" w:themeShade="80"/>
            </w:rPr>
            <w:t>Please write your rationale</w:t>
          </w:r>
        </w:p>
      </w:sdtContent>
    </w:sdt>
    <w:p w14:paraId="7C73042B" w14:textId="77777777" w:rsidR="003B171E" w:rsidRDefault="003B171E" w:rsidP="003B171E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10"/>
        </w:rPr>
      </w:pPr>
    </w:p>
    <w:p w14:paraId="026B3B47" w14:textId="542A1800" w:rsidR="004E188A" w:rsidRDefault="004E188A" w:rsidP="004E188A">
      <w:pPr>
        <w:pStyle w:val="Heading2"/>
      </w:pPr>
      <w:r>
        <w:t>General Business</w:t>
      </w:r>
    </w:p>
    <w:p w14:paraId="66CDB615" w14:textId="6B361262" w:rsidR="004E188A" w:rsidRPr="006A2A0B" w:rsidRDefault="004E188A" w:rsidP="004E188A">
      <w:r w:rsidRPr="006A2A0B">
        <w:t xml:space="preserve">Please </w:t>
      </w:r>
      <w:r>
        <w:t xml:space="preserve">provide information on an item you would like to bring to a general </w:t>
      </w:r>
      <w:proofErr w:type="gramStart"/>
      <w:r>
        <w:t>discussion</w:t>
      </w:r>
      <w:proofErr w:type="gramEnd"/>
    </w:p>
    <w:sdt>
      <w:sdtPr>
        <w:rPr>
          <w:rFonts w:asciiTheme="minorHAnsi" w:hAnsiTheme="minorHAnsi" w:cstheme="minorHAnsi"/>
        </w:rPr>
        <w:id w:val="1497606382"/>
        <w:placeholder>
          <w:docPart w:val="461973DA92C3447383EAC59C5E205346"/>
        </w:placeholder>
      </w:sdtPr>
      <w:sdtEndPr>
        <w:rPr>
          <w:color w:val="808080" w:themeColor="background1" w:themeShade="80"/>
        </w:rPr>
      </w:sdtEndPr>
      <w:sdtContent>
        <w:p w14:paraId="7CCF32AC" w14:textId="3FDBF5EA" w:rsidR="004E188A" w:rsidRPr="006A2A0B" w:rsidRDefault="004E188A" w:rsidP="004E188A">
          <w:pPr>
            <w:pBdr>
              <w:bottom w:val="single" w:sz="6" w:space="1" w:color="auto"/>
            </w:pBdr>
            <w:spacing w:after="0" w:line="240" w:lineRule="auto"/>
            <w:rPr>
              <w:rFonts w:asciiTheme="minorHAnsi" w:hAnsiTheme="minorHAnsi" w:cstheme="minorHAnsi"/>
              <w:color w:val="808080" w:themeColor="background1" w:themeShade="80"/>
            </w:rPr>
          </w:pPr>
          <w:r w:rsidRPr="006A2A0B">
            <w:rPr>
              <w:rFonts w:asciiTheme="minorHAnsi" w:hAnsiTheme="minorHAnsi" w:cstheme="minorHAnsi"/>
              <w:color w:val="808080" w:themeColor="background1" w:themeShade="80"/>
            </w:rPr>
            <w:t xml:space="preserve">Please write a full description of your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general business</w:t>
          </w:r>
        </w:p>
      </w:sdtContent>
    </w:sdt>
    <w:p w14:paraId="5A05D3F8" w14:textId="77777777" w:rsidR="004E188A" w:rsidRPr="00233312" w:rsidRDefault="004E188A" w:rsidP="003B171E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10"/>
        </w:rPr>
      </w:pPr>
    </w:p>
    <w:sectPr w:rsidR="004E188A" w:rsidRPr="00233312" w:rsidSect="00233312">
      <w:headerReference w:type="default" r:id="rId8"/>
      <w:pgSz w:w="11906" w:h="16838"/>
      <w:pgMar w:top="1440" w:right="849" w:bottom="28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E224" w14:textId="77777777" w:rsidR="00B127A5" w:rsidRDefault="00B127A5" w:rsidP="00987C49">
      <w:pPr>
        <w:spacing w:after="0" w:line="240" w:lineRule="auto"/>
      </w:pPr>
      <w:r>
        <w:separator/>
      </w:r>
    </w:p>
  </w:endnote>
  <w:endnote w:type="continuationSeparator" w:id="0">
    <w:p w14:paraId="26E5FEFA" w14:textId="77777777" w:rsidR="00B127A5" w:rsidRDefault="00B127A5" w:rsidP="0098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A8C4" w14:textId="77777777" w:rsidR="00B127A5" w:rsidRDefault="00B127A5" w:rsidP="00987C49">
      <w:pPr>
        <w:spacing w:after="0" w:line="240" w:lineRule="auto"/>
      </w:pPr>
      <w:r>
        <w:separator/>
      </w:r>
    </w:p>
  </w:footnote>
  <w:footnote w:type="continuationSeparator" w:id="0">
    <w:p w14:paraId="66D76031" w14:textId="77777777" w:rsidR="00B127A5" w:rsidRDefault="00B127A5" w:rsidP="0098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6A8A" w14:textId="77777777" w:rsidR="00987C49" w:rsidRDefault="003B171E" w:rsidP="00987C49">
    <w:pPr>
      <w:spacing w:after="0" w:line="240" w:lineRule="auto"/>
      <w:jc w:val="right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allowOverlap="1" wp14:anchorId="57AEC106" wp14:editId="662FF691">
          <wp:simplePos x="0" y="0"/>
          <wp:positionH relativeFrom="column">
            <wp:posOffset>279400</wp:posOffset>
          </wp:positionH>
          <wp:positionV relativeFrom="paragraph">
            <wp:posOffset>-35560</wp:posOffset>
          </wp:positionV>
          <wp:extent cx="709295" cy="709295"/>
          <wp:effectExtent l="0" t="0" r="0" b="0"/>
          <wp:wrapSquare wrapText="bothSides"/>
          <wp:docPr id="863877262" name="Picture 863877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C49">
      <w:rPr>
        <w:sz w:val="24"/>
        <w:szCs w:val="24"/>
      </w:rPr>
      <w:t>Distilled Spirits Aotearoa (NZ)</w:t>
    </w:r>
    <w:r w:rsidR="00987C49">
      <w:rPr>
        <w:sz w:val="16"/>
        <w:szCs w:val="16"/>
      </w:rPr>
      <w:t xml:space="preserve"> </w:t>
    </w:r>
    <w:r w:rsidR="00987C49">
      <w:rPr>
        <w:sz w:val="24"/>
        <w:szCs w:val="24"/>
      </w:rPr>
      <w:t>Incorporated</w:t>
    </w:r>
  </w:p>
  <w:p w14:paraId="315F02EE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New Zealand Business Number (NZBN):  9429047031708</w:t>
    </w:r>
  </w:p>
  <w:p w14:paraId="2500334A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Certificate of Incorporation: 2716891</w:t>
    </w:r>
  </w:p>
  <w:p w14:paraId="13BC54A9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Registered office: 16d Sunley Street, Westown, New Plymouth 4312, New Zealand </w:t>
    </w:r>
  </w:p>
  <w:p w14:paraId="3B088267" w14:textId="77777777" w:rsidR="00987C49" w:rsidRDefault="00987C49" w:rsidP="00987C4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Telephone: </w:t>
    </w:r>
    <w:r w:rsidRPr="00994694">
      <w:rPr>
        <w:sz w:val="16"/>
        <w:szCs w:val="16"/>
      </w:rPr>
      <w:t xml:space="preserve">+64(0)21 222 9881 </w:t>
    </w: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>: chair@distilledspiritsaotearoa.org.nz</w:t>
    </w:r>
  </w:p>
  <w:p w14:paraId="507F8D4C" w14:textId="77777777" w:rsidR="00987C49" w:rsidRDefault="00987C49" w:rsidP="00987C49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DistilledSpiritsAotearoa.org.nz</w:t>
    </w:r>
  </w:p>
  <w:p w14:paraId="485C7B52" w14:textId="77777777" w:rsidR="00987C49" w:rsidRPr="00987C49" w:rsidRDefault="00AB1D7B" w:rsidP="00987C49">
    <w:pPr>
      <w:jc w:val="right"/>
      <w:rPr>
        <w:sz w:val="16"/>
        <w:szCs w:val="16"/>
      </w:rPr>
    </w:pPr>
    <w:r>
      <w:pict w14:anchorId="59130E63"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0c9cwxx09V6o2N6CXnq2Lk2UkSNKK6PG5VDmJwHApsESCocfvI5+E9cn+42um9w8IC40i0liV2L6J1F/pLHCQ==" w:salt="TuTZWdAb4MLNuV3UW0/oQw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10"/>
    <w:rsid w:val="00077A72"/>
    <w:rsid w:val="000A5234"/>
    <w:rsid w:val="00233312"/>
    <w:rsid w:val="003B171E"/>
    <w:rsid w:val="003C5FF6"/>
    <w:rsid w:val="003D6AB2"/>
    <w:rsid w:val="004E188A"/>
    <w:rsid w:val="00510E9A"/>
    <w:rsid w:val="00513A05"/>
    <w:rsid w:val="005608E3"/>
    <w:rsid w:val="005709E8"/>
    <w:rsid w:val="005A590A"/>
    <w:rsid w:val="005F5C5C"/>
    <w:rsid w:val="00637688"/>
    <w:rsid w:val="006A2A0B"/>
    <w:rsid w:val="006E1592"/>
    <w:rsid w:val="007655E7"/>
    <w:rsid w:val="00840425"/>
    <w:rsid w:val="00847620"/>
    <w:rsid w:val="00856791"/>
    <w:rsid w:val="008902A8"/>
    <w:rsid w:val="008A518D"/>
    <w:rsid w:val="00943477"/>
    <w:rsid w:val="00987C49"/>
    <w:rsid w:val="009C6E10"/>
    <w:rsid w:val="00A64156"/>
    <w:rsid w:val="00AB1D7B"/>
    <w:rsid w:val="00AB2762"/>
    <w:rsid w:val="00AC0647"/>
    <w:rsid w:val="00AC384E"/>
    <w:rsid w:val="00AC51E5"/>
    <w:rsid w:val="00B0278B"/>
    <w:rsid w:val="00B127A5"/>
    <w:rsid w:val="00B17E45"/>
    <w:rsid w:val="00BA6E21"/>
    <w:rsid w:val="00BC08B2"/>
    <w:rsid w:val="00CE7E34"/>
    <w:rsid w:val="00DD1784"/>
    <w:rsid w:val="00E620DE"/>
    <w:rsid w:val="00F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E49D8"/>
  <w15:chartTrackingRefBased/>
  <w15:docId w15:val="{28DC30D6-FF8A-4EDF-867C-597AE5C9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9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C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5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987C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C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C49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7C4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10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stilledspiritsaotearoa.org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.shortcut-targets-by-id\1E2e8ro8q0uTeoatZo0N3diwZGju2-fwB\DSA%20from%2017%20June%202021\AGM\2023\DSA%202023%20AGM%20Nomi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852AF89C14796B6D20B64F4AC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CCFD-BA0E-4557-8317-68102E72FF43}"/>
      </w:docPartPr>
      <w:docPartBody>
        <w:p w:rsidR="008D6DC3" w:rsidRDefault="002E154E">
          <w:pPr>
            <w:pStyle w:val="A6A852AF89C14796B6D20B64F4AC6B11"/>
          </w:pPr>
          <w:r>
            <w:rPr>
              <w:rStyle w:val="PlaceholderText"/>
            </w:rPr>
            <w:t>Insert your name</w:t>
          </w:r>
          <w:r w:rsidRPr="00F85594">
            <w:rPr>
              <w:rStyle w:val="PlaceholderText"/>
            </w:rPr>
            <w:t>.</w:t>
          </w:r>
        </w:p>
      </w:docPartBody>
    </w:docPart>
    <w:docPart>
      <w:docPartPr>
        <w:name w:val="C20BAA3DC308437B937BEB75EB01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413E-A308-46E3-8080-472FFA61B916}"/>
      </w:docPartPr>
      <w:docPartBody>
        <w:p w:rsidR="008D6DC3" w:rsidRDefault="002E154E">
          <w:pPr>
            <w:pStyle w:val="C20BAA3DC308437B937BEB75EB01977E"/>
          </w:pPr>
          <w:r>
            <w:rPr>
              <w:rStyle w:val="PlaceholderText"/>
            </w:rPr>
            <w:t>Insert your organisation name</w:t>
          </w:r>
        </w:p>
      </w:docPartBody>
    </w:docPart>
    <w:docPart>
      <w:docPartPr>
        <w:name w:val="DDD309E65BB948AFB05C43159F1A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C586-20B7-46FB-A000-435B49AAB57D}"/>
      </w:docPartPr>
      <w:docPartBody>
        <w:p w:rsidR="008D6DC3" w:rsidRDefault="002E154E">
          <w:pPr>
            <w:pStyle w:val="DDD309E65BB948AFB05C43159F1AF3BC"/>
          </w:pPr>
          <w:r>
            <w:rPr>
              <w:rStyle w:val="PlaceholderText"/>
            </w:rPr>
            <w:t>Enter the date</w:t>
          </w:r>
        </w:p>
      </w:docPartBody>
    </w:docPart>
    <w:docPart>
      <w:docPartPr>
        <w:name w:val="8BB2A61B013A4DA2A714900E7974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A264-E4F1-493F-9D01-BFB98F92F70A}"/>
      </w:docPartPr>
      <w:docPartBody>
        <w:p w:rsidR="008D6DC3" w:rsidRDefault="002E154E">
          <w:pPr>
            <w:pStyle w:val="8BB2A61B013A4DA2A714900E79749B85"/>
          </w:pPr>
          <w:r>
            <w:rPr>
              <w:rStyle w:val="PlaceholderText"/>
            </w:rPr>
            <w:t>Please write your biography here</w:t>
          </w:r>
        </w:p>
      </w:docPartBody>
    </w:docPart>
    <w:docPart>
      <w:docPartPr>
        <w:name w:val="876BD7BC47664304936F7C4BA079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BF68-3BF2-40C8-9C08-CAEFB617F536}"/>
      </w:docPartPr>
      <w:docPartBody>
        <w:p w:rsidR="008D6DC3" w:rsidRDefault="002E154E">
          <w:pPr>
            <w:pStyle w:val="876BD7BC47664304936F7C4BA079A6A0"/>
          </w:pPr>
          <w:r>
            <w:rPr>
              <w:rStyle w:val="PlaceholderText"/>
            </w:rPr>
            <w:t>Please write your reasons here</w:t>
          </w:r>
        </w:p>
      </w:docPartBody>
    </w:docPart>
    <w:docPart>
      <w:docPartPr>
        <w:name w:val="461973DA92C3447383EAC59C5E20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0615-E8F9-4002-B24D-EB9B9783C0BD}"/>
      </w:docPartPr>
      <w:docPartBody>
        <w:p w:rsidR="002439A2" w:rsidRDefault="00750FD4" w:rsidP="00750FD4">
          <w:pPr>
            <w:pStyle w:val="461973DA92C3447383EAC59C5E205346"/>
          </w:pPr>
          <w:r>
            <w:rPr>
              <w:rStyle w:val="PlaceholderText"/>
            </w:rPr>
            <w:t>Please write your biography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B"/>
    <w:rsid w:val="002439A2"/>
    <w:rsid w:val="002E154E"/>
    <w:rsid w:val="00650258"/>
    <w:rsid w:val="00724934"/>
    <w:rsid w:val="00750FD4"/>
    <w:rsid w:val="008D6DC3"/>
    <w:rsid w:val="00B367CB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FD4"/>
    <w:rPr>
      <w:color w:val="808080"/>
    </w:rPr>
  </w:style>
  <w:style w:type="paragraph" w:customStyle="1" w:styleId="A6A852AF89C14796B6D20B64F4AC6B11">
    <w:name w:val="A6A852AF89C14796B6D20B64F4AC6B11"/>
  </w:style>
  <w:style w:type="paragraph" w:customStyle="1" w:styleId="C20BAA3DC308437B937BEB75EB01977E">
    <w:name w:val="C20BAA3DC308437B937BEB75EB01977E"/>
  </w:style>
  <w:style w:type="paragraph" w:customStyle="1" w:styleId="DDD309E65BB948AFB05C43159F1AF3BC">
    <w:name w:val="DDD309E65BB948AFB05C43159F1AF3BC"/>
  </w:style>
  <w:style w:type="paragraph" w:customStyle="1" w:styleId="8BB2A61B013A4DA2A714900E79749B85">
    <w:name w:val="8BB2A61B013A4DA2A714900E79749B85"/>
  </w:style>
  <w:style w:type="paragraph" w:customStyle="1" w:styleId="876BD7BC47664304936F7C4BA079A6A0">
    <w:name w:val="876BD7BC47664304936F7C4BA079A6A0"/>
  </w:style>
  <w:style w:type="paragraph" w:customStyle="1" w:styleId="461973DA92C3447383EAC59C5E205346">
    <w:name w:val="461973DA92C3447383EAC59C5E205346"/>
    <w:rsid w:val="00750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DSA 2023 AGM Nomination Form</Template>
  <TotalTime>0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Booth</dc:creator>
  <cp:keywords/>
  <cp:lastModifiedBy>Sue James</cp:lastModifiedBy>
  <cp:revision>2</cp:revision>
  <cp:lastPrinted>2018-02-28T21:33:00Z</cp:lastPrinted>
  <dcterms:created xsi:type="dcterms:W3CDTF">2023-05-11T04:41:00Z</dcterms:created>
  <dcterms:modified xsi:type="dcterms:W3CDTF">2023-05-11T04:41:00Z</dcterms:modified>
</cp:coreProperties>
</file>