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AD87" w14:textId="77777777" w:rsidR="00987C49" w:rsidRPr="00987C49" w:rsidRDefault="00987C49" w:rsidP="00987C49">
      <w:pPr>
        <w:tabs>
          <w:tab w:val="left" w:pos="4111"/>
        </w:tabs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987C49">
        <w:rPr>
          <w:rFonts w:asciiTheme="minorHAnsi" w:eastAsia="Arial" w:hAnsiTheme="minorHAnsi" w:cstheme="minorHAnsi"/>
          <w:b/>
          <w:sz w:val="32"/>
          <w:szCs w:val="32"/>
        </w:rPr>
        <w:t>DISTILLED SPIRITS AOTEAROA (NZ) INCORPORATED</w:t>
      </w:r>
    </w:p>
    <w:p w14:paraId="47A8D169" w14:textId="77777777" w:rsidR="00987C49" w:rsidRPr="00987C49" w:rsidRDefault="00987C49" w:rsidP="00987C49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987C49">
        <w:rPr>
          <w:rFonts w:asciiTheme="minorHAnsi" w:eastAsia="Arial" w:hAnsiTheme="minorHAnsi" w:cstheme="minorHAnsi"/>
          <w:b/>
          <w:sz w:val="32"/>
          <w:szCs w:val="32"/>
        </w:rPr>
        <w:t>Committee Nomination Form</w:t>
      </w:r>
    </w:p>
    <w:p w14:paraId="327679EB" w14:textId="77777777" w:rsidR="00987C49" w:rsidRPr="00987C49" w:rsidRDefault="00987C49" w:rsidP="00AC0647">
      <w:pPr>
        <w:jc w:val="center"/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>In accordance with the Constitution, Distilled Spirits Aotearoa Inc is calling for nominations to join the Committee.</w:t>
      </w:r>
    </w:p>
    <w:p w14:paraId="062FFEDF" w14:textId="77777777" w:rsidR="00987C49" w:rsidRPr="00987C49" w:rsidRDefault="00987C49" w:rsidP="00AC0647">
      <w:pPr>
        <w:jc w:val="center"/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  <w:b/>
          <w:bCs/>
        </w:rPr>
        <w:t>Nominations close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23</w:t>
      </w:r>
      <w:r w:rsidRPr="00987C49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May 2023</w:t>
      </w:r>
    </w:p>
    <w:p w14:paraId="7A5163F6" w14:textId="77777777" w:rsidR="00987C49" w:rsidRPr="00987C49" w:rsidRDefault="00233312" w:rsidP="00233312">
      <w:pPr>
        <w:spacing w:after="100" w:line="240" w:lineRule="auto"/>
        <w:jc w:val="center"/>
        <w:rPr>
          <w:rFonts w:asciiTheme="minorHAnsi" w:eastAsia="Times New Roman" w:hAnsiTheme="minorHAnsi" w:cstheme="minorHAnsi"/>
          <w:noProof/>
          <w:lang w:eastAsia="en-NZ"/>
        </w:rPr>
      </w:pPr>
      <w:r>
        <w:rPr>
          <w:rFonts w:asciiTheme="minorHAnsi" w:hAnsiTheme="minorHAnsi" w:cstheme="minorHAnsi"/>
        </w:rPr>
        <w:t>Please complete and return to</w:t>
      </w:r>
      <w:r w:rsidR="00987C49" w:rsidRPr="00987C49">
        <w:rPr>
          <w:rFonts w:asciiTheme="minorHAnsi" w:hAnsiTheme="minorHAnsi" w:cstheme="minorHAnsi"/>
        </w:rPr>
        <w:t xml:space="preserve"> </w:t>
      </w:r>
      <w:hyperlink r:id="rId6" w:history="1">
        <w:r w:rsidR="00987C49" w:rsidRPr="00987C49">
          <w:rPr>
            <w:rStyle w:val="Hyperlink"/>
            <w:rFonts w:asciiTheme="minorHAnsi" w:eastAsia="Times New Roman" w:hAnsiTheme="minorHAnsi" w:cstheme="minorHAnsi"/>
            <w:noProof/>
            <w:u w:val="none"/>
            <w:lang w:eastAsia="en-NZ"/>
          </w:rPr>
          <w:t>info@distilledspiritsaotearoa.org.nz</w:t>
        </w:r>
      </w:hyperlink>
    </w:p>
    <w:p w14:paraId="1F74C1FD" w14:textId="77777777" w:rsidR="00987C49" w:rsidRDefault="008370BF" w:rsidP="005709E8">
      <w:pPr>
        <w:rPr>
          <w:rFonts w:asciiTheme="minorHAnsi" w:hAnsiTheme="minorHAnsi" w:cstheme="minorHAnsi"/>
          <w:u w:val="single"/>
        </w:rPr>
      </w:pPr>
      <w:r>
        <w:pict w14:anchorId="49B8FA46">
          <v:rect id="_x0000_i1025" style="width:0;height:1.5pt" o:hralign="center" o:hrstd="t" o:hr="t" fillcolor="#a0a0a0" stroked="f"/>
        </w:pict>
      </w:r>
    </w:p>
    <w:p w14:paraId="5D42D6DB" w14:textId="77777777" w:rsidR="00AC0647" w:rsidRPr="00987C49" w:rsidRDefault="00987C49" w:rsidP="00233312">
      <w:pPr>
        <w:pStyle w:val="Heading2"/>
        <w:spacing w:before="120" w:line="240" w:lineRule="auto"/>
      </w:pPr>
      <w:r w:rsidRPr="00987C49">
        <w:t>Nominee Details</w:t>
      </w:r>
    </w:p>
    <w:p w14:paraId="6839887E" w14:textId="77777777" w:rsidR="00AC0647" w:rsidRPr="00987C49" w:rsidRDefault="00AC0647" w:rsidP="00AC0647">
      <w:pPr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 xml:space="preserve">I, </w:t>
      </w:r>
      <w:sdt>
        <w:sdtPr>
          <w:rPr>
            <w:rFonts w:asciiTheme="minorHAnsi" w:hAnsiTheme="minorHAnsi" w:cstheme="minorHAnsi"/>
          </w:rPr>
          <w:id w:val="-869223225"/>
          <w:placeholder>
            <w:docPart w:val="A6A852AF89C14796B6D20B64F4AC6B11"/>
          </w:placeholder>
          <w:showingPlcHdr/>
        </w:sdtPr>
        <w:sdtEndPr/>
        <w:sdtContent>
          <w:r w:rsidR="00510E9A">
            <w:rPr>
              <w:rStyle w:val="PlaceholderText"/>
            </w:rPr>
            <w:t>Insert your name</w:t>
          </w:r>
          <w:r w:rsidR="00510E9A" w:rsidRPr="00F85594">
            <w:rPr>
              <w:rStyle w:val="PlaceholderText"/>
            </w:rPr>
            <w:t>.</w:t>
          </w:r>
        </w:sdtContent>
      </w:sdt>
      <w:r w:rsidR="00510E9A">
        <w:rPr>
          <w:rFonts w:asciiTheme="minorHAnsi" w:hAnsiTheme="minorHAnsi" w:cstheme="minorHAnsi"/>
        </w:rPr>
        <w:t xml:space="preserve">, from </w:t>
      </w:r>
      <w:sdt>
        <w:sdtPr>
          <w:rPr>
            <w:rFonts w:asciiTheme="minorHAnsi" w:hAnsiTheme="minorHAnsi" w:cstheme="minorHAnsi"/>
          </w:rPr>
          <w:id w:val="1044650427"/>
          <w:placeholder>
            <w:docPart w:val="C20BAA3DC308437B937BEB75EB01977E"/>
          </w:placeholder>
          <w:showingPlcHdr/>
        </w:sdtPr>
        <w:sdtEndPr/>
        <w:sdtContent>
          <w:r w:rsidR="00510E9A">
            <w:rPr>
              <w:rStyle w:val="PlaceholderText"/>
            </w:rPr>
            <w:t>Insert your organisation name</w:t>
          </w:r>
        </w:sdtContent>
      </w:sdt>
      <w:r w:rsidR="00510E9A">
        <w:rPr>
          <w:rFonts w:asciiTheme="minorHAnsi" w:hAnsiTheme="minorHAnsi" w:cstheme="minorHAnsi"/>
        </w:rPr>
        <w:t xml:space="preserve"> </w:t>
      </w:r>
      <w:r w:rsidR="00987C49">
        <w:rPr>
          <w:rFonts w:asciiTheme="minorHAnsi" w:hAnsiTheme="minorHAnsi" w:cstheme="minorHAnsi"/>
        </w:rPr>
        <w:t>would like to nominate myself for a place on the DSA Committee.</w:t>
      </w:r>
    </w:p>
    <w:p w14:paraId="02362A0F" w14:textId="77777777" w:rsidR="00AC0647" w:rsidRPr="00987C49" w:rsidRDefault="00AC0647" w:rsidP="00AC0647">
      <w:pPr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>Signed:</w:t>
      </w:r>
      <w:r w:rsidR="00510E9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0649679"/>
          <w:showingPlcHdr/>
          <w:picture/>
        </w:sdtPr>
        <w:sdtEndPr/>
        <w:sdtContent>
          <w:r w:rsidR="00510E9A">
            <w:rPr>
              <w:rFonts w:asciiTheme="minorHAnsi" w:hAnsiTheme="minorHAnsi" w:cstheme="minorHAnsi"/>
              <w:noProof/>
            </w:rPr>
            <w:drawing>
              <wp:inline distT="0" distB="0" distL="0" distR="0" wp14:anchorId="58663841" wp14:editId="6488F3DF">
                <wp:extent cx="5591175" cy="381000"/>
                <wp:effectExtent l="0" t="0" r="9525" b="0"/>
                <wp:docPr id="1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F84495" w14:textId="77777777" w:rsidR="00DD1784" w:rsidRDefault="00AC0647" w:rsidP="00AC064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</w:rPr>
          <w:id w:val="-13609201"/>
          <w:placeholder>
            <w:docPart w:val="DDD309E65BB948AFB05C43159F1AF3B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510E9A">
            <w:rPr>
              <w:rStyle w:val="PlaceholderText"/>
            </w:rPr>
            <w:t>Enter the date</w:t>
          </w:r>
        </w:sdtContent>
      </w:sdt>
    </w:p>
    <w:p w14:paraId="396BFEBE" w14:textId="77777777" w:rsidR="00233312" w:rsidRPr="00233312" w:rsidRDefault="00233312" w:rsidP="00233312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F189E1B" w14:textId="77777777" w:rsidR="00DD1784" w:rsidRDefault="00DD1784" w:rsidP="00DD1784">
      <w:pPr>
        <w:pStyle w:val="Heading2"/>
      </w:pPr>
      <w:r>
        <w:t>Position on Committee</w:t>
      </w:r>
    </w:p>
    <w:p w14:paraId="6E765EE7" w14:textId="77777777" w:rsidR="00DD1784" w:rsidRDefault="00DD1784" w:rsidP="00DD1784">
      <w:r>
        <w:t xml:space="preserve">I would like to volunteer for the following position on the </w:t>
      </w:r>
      <w:r w:rsidR="00233312">
        <w:t>Committee.</w:t>
      </w:r>
    </w:p>
    <w:p w14:paraId="4E23AFBD" w14:textId="727DD552" w:rsidR="00DD1784" w:rsidRDefault="008370BF" w:rsidP="00233312">
      <w:pPr>
        <w:spacing w:after="100" w:line="240" w:lineRule="auto"/>
      </w:pPr>
      <w:sdt>
        <w:sdtPr>
          <w:id w:val="-9936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10">
            <w:rPr>
              <w:rFonts w:ascii="MS Gothic" w:eastAsia="MS Gothic" w:hAnsi="MS Gothic" w:hint="eastAsia"/>
            </w:rPr>
            <w:t>☐</w:t>
          </w:r>
        </w:sdtContent>
      </w:sdt>
      <w:r w:rsidR="00DD1784">
        <w:tab/>
        <w:t>Committee Chair</w:t>
      </w:r>
      <w:r w:rsidR="00DD1784">
        <w:tab/>
      </w:r>
      <w:r w:rsidR="00DD1784">
        <w:tab/>
      </w:r>
      <w:r w:rsidR="00DD1784">
        <w:tab/>
      </w:r>
      <w:sdt>
        <w:sdtPr>
          <w:id w:val="-630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10">
            <w:rPr>
              <w:rFonts w:ascii="MS Gothic" w:eastAsia="MS Gothic" w:hAnsi="MS Gothic" w:hint="eastAsia"/>
            </w:rPr>
            <w:t>☐</w:t>
          </w:r>
        </w:sdtContent>
      </w:sdt>
      <w:r w:rsidR="00DD1784">
        <w:tab/>
        <w:t>Committee Secretary</w:t>
      </w:r>
    </w:p>
    <w:p w14:paraId="4A19CE2F" w14:textId="2D6E64F0" w:rsidR="00DD1784" w:rsidRPr="00DD1784" w:rsidRDefault="008370BF" w:rsidP="00233312">
      <w:pPr>
        <w:spacing w:after="100" w:line="240" w:lineRule="auto"/>
      </w:pPr>
      <w:sdt>
        <w:sdtPr>
          <w:id w:val="157138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10">
            <w:rPr>
              <w:rFonts w:ascii="MS Gothic" w:eastAsia="MS Gothic" w:hAnsi="MS Gothic" w:hint="eastAsia"/>
            </w:rPr>
            <w:t>☐</w:t>
          </w:r>
        </w:sdtContent>
      </w:sdt>
      <w:r w:rsidR="00DD1784">
        <w:tab/>
        <w:t>Committee Treasurer</w:t>
      </w:r>
      <w:r w:rsidR="00DD1784">
        <w:tab/>
      </w:r>
      <w:r w:rsidR="00DD1784">
        <w:tab/>
      </w:r>
      <w:r w:rsidR="00DD1784">
        <w:tab/>
      </w:r>
      <w:sdt>
        <w:sdtPr>
          <w:id w:val="15759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10">
            <w:rPr>
              <w:rFonts w:ascii="MS Gothic" w:eastAsia="MS Gothic" w:hAnsi="MS Gothic" w:hint="eastAsia"/>
            </w:rPr>
            <w:t>☐</w:t>
          </w:r>
        </w:sdtContent>
      </w:sdt>
      <w:r w:rsidR="00DD1784">
        <w:tab/>
        <w:t>General Committee</w:t>
      </w:r>
      <w:r w:rsidR="00092508">
        <w:t xml:space="preserve"> (4 positions)</w:t>
      </w:r>
    </w:p>
    <w:p w14:paraId="5B07C9D3" w14:textId="77777777" w:rsidR="005709E8" w:rsidRDefault="008370BF" w:rsidP="00AC064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pict w14:anchorId="75009F2E">
          <v:rect id="_x0000_i1026" style="width:0;height:1.5pt" o:hralign="center" o:hrstd="t" o:hr="t" fillcolor="#a0a0a0" stroked="f"/>
        </w:pict>
      </w:r>
    </w:p>
    <w:p w14:paraId="54D67AF1" w14:textId="77777777" w:rsidR="00987C49" w:rsidRDefault="00987C49" w:rsidP="00AC064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987C49">
        <w:rPr>
          <w:rStyle w:val="Heading2Char"/>
        </w:rPr>
        <w:t>Professional Biography</w:t>
      </w:r>
      <w:r>
        <w:rPr>
          <w:rFonts w:asciiTheme="minorHAnsi" w:hAnsiTheme="minorHAnsi" w:cstheme="minorHAnsi"/>
        </w:rPr>
        <w:t xml:space="preserve"> (100-200 words)</w:t>
      </w:r>
      <w:r w:rsidR="00510E9A">
        <w:rPr>
          <w:rFonts w:asciiTheme="minorHAnsi" w:hAnsiTheme="minorHAnsi" w:cstheme="minorHAnsi"/>
        </w:rPr>
        <w:br/>
        <w:t>Please provide an overview of your professional background</w:t>
      </w:r>
      <w:r w:rsidR="003B171E">
        <w:rPr>
          <w:rFonts w:asciiTheme="minorHAnsi" w:hAnsiTheme="minorHAnsi" w:cstheme="minorHAnsi"/>
        </w:rPr>
        <w:t>.</w:t>
      </w:r>
    </w:p>
    <w:sdt>
      <w:sdtPr>
        <w:rPr>
          <w:rFonts w:asciiTheme="minorHAnsi" w:hAnsiTheme="minorHAnsi" w:cstheme="minorHAnsi"/>
        </w:rPr>
        <w:id w:val="1927145034"/>
        <w:placeholder>
          <w:docPart w:val="8BB2A61B013A4DA2A714900E79749B85"/>
        </w:placeholder>
        <w:showingPlcHdr/>
      </w:sdtPr>
      <w:sdtEndPr/>
      <w:sdtContent>
        <w:p w14:paraId="433760D8" w14:textId="77777777" w:rsidR="003B171E" w:rsidRDefault="003B171E" w:rsidP="003B171E">
          <w:pPr>
            <w:pBdr>
              <w:bottom w:val="single" w:sz="6" w:space="1" w:color="auto"/>
            </w:pBdr>
            <w:spacing w:after="0" w:line="240" w:lineRule="auto"/>
            <w:rPr>
              <w:rFonts w:asciiTheme="minorHAnsi" w:hAnsiTheme="minorHAnsi" w:cstheme="minorHAnsi"/>
            </w:rPr>
          </w:pPr>
          <w:r>
            <w:rPr>
              <w:rStyle w:val="PlaceholderText"/>
            </w:rPr>
            <w:t>Please write your biography here</w:t>
          </w:r>
        </w:p>
      </w:sdtContent>
    </w:sdt>
    <w:p w14:paraId="3E8B0A85" w14:textId="77777777" w:rsidR="003B171E" w:rsidRPr="00233312" w:rsidRDefault="003B171E" w:rsidP="003B171E">
      <w:pPr>
        <w:pBdr>
          <w:bottom w:val="single" w:sz="6" w:space="1" w:color="auto"/>
        </w:pBdr>
        <w:spacing w:after="0" w:line="240" w:lineRule="auto"/>
        <w:rPr>
          <w:color w:val="808080"/>
          <w:sz w:val="10"/>
          <w:szCs w:val="10"/>
        </w:rPr>
      </w:pPr>
    </w:p>
    <w:p w14:paraId="771F782A" w14:textId="77777777" w:rsidR="003B171E" w:rsidRDefault="003B171E" w:rsidP="003B171E">
      <w:pPr>
        <w:pStyle w:val="Heading2"/>
        <w:rPr>
          <w:rFonts w:asciiTheme="minorHAnsi" w:hAnsiTheme="minorHAnsi" w:cstheme="minorHAnsi"/>
        </w:rPr>
      </w:pPr>
      <w:r>
        <w:t>Reasons why you believe you are the best person to assist with DSA’s Strategic Governance.</w:t>
      </w:r>
    </w:p>
    <w:p w14:paraId="0D51DA06" w14:textId="77777777" w:rsidR="003B171E" w:rsidRDefault="003B171E" w:rsidP="00AC064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an overview of what skills and experience you would bring with you to help with DSA’s Strategic Governance (less than 300 words)</w:t>
      </w:r>
    </w:p>
    <w:sdt>
      <w:sdtPr>
        <w:rPr>
          <w:rFonts w:asciiTheme="minorHAnsi" w:hAnsiTheme="minorHAnsi" w:cstheme="minorHAnsi"/>
        </w:rPr>
        <w:id w:val="1190804347"/>
        <w:placeholder>
          <w:docPart w:val="876BD7BC47664304936F7C4BA079A6A0"/>
        </w:placeholder>
        <w:showingPlcHdr/>
      </w:sdtPr>
      <w:sdtEndPr/>
      <w:sdtContent>
        <w:p w14:paraId="1825C7E9" w14:textId="77777777" w:rsidR="003B171E" w:rsidRDefault="003B171E" w:rsidP="003B171E">
          <w:pPr>
            <w:pBdr>
              <w:bottom w:val="single" w:sz="6" w:space="1" w:color="auto"/>
            </w:pBdr>
            <w:spacing w:after="0" w:line="240" w:lineRule="auto"/>
            <w:rPr>
              <w:rFonts w:asciiTheme="minorHAnsi" w:hAnsiTheme="minorHAnsi" w:cstheme="minorHAnsi"/>
            </w:rPr>
          </w:pPr>
          <w:r>
            <w:rPr>
              <w:rStyle w:val="PlaceholderText"/>
            </w:rPr>
            <w:t>Please write your reasons here</w:t>
          </w:r>
        </w:p>
      </w:sdtContent>
    </w:sdt>
    <w:p w14:paraId="7C73042B" w14:textId="77777777" w:rsidR="003B171E" w:rsidRPr="00233312" w:rsidRDefault="003B171E" w:rsidP="003B171E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10"/>
        </w:rPr>
      </w:pPr>
    </w:p>
    <w:p w14:paraId="6373CD3F" w14:textId="77777777" w:rsidR="00510E9A" w:rsidRDefault="003B171E" w:rsidP="00510E9A">
      <w:pPr>
        <w:pStyle w:val="Heading2"/>
      </w:pPr>
      <w:r>
        <w:t>Photo of yourself</w:t>
      </w:r>
    </w:p>
    <w:p w14:paraId="6C95CBD1" w14:textId="77777777" w:rsidR="003B171E" w:rsidRPr="003B171E" w:rsidRDefault="003B171E" w:rsidP="003B171E">
      <w:r>
        <w:t>Please attach a photo of yourself which will be included in the nomination information provided to members. This should be in .jpg or.png format.</w:t>
      </w:r>
    </w:p>
    <w:sectPr w:rsidR="003B171E" w:rsidRPr="003B171E" w:rsidSect="00233312">
      <w:headerReference w:type="default" r:id="rId8"/>
      <w:pgSz w:w="11906" w:h="16838"/>
      <w:pgMar w:top="1440" w:right="849" w:bottom="28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2B04" w14:textId="77777777" w:rsidR="00D507F2" w:rsidRDefault="00D507F2" w:rsidP="00987C49">
      <w:pPr>
        <w:spacing w:after="0" w:line="240" w:lineRule="auto"/>
      </w:pPr>
      <w:r>
        <w:separator/>
      </w:r>
    </w:p>
  </w:endnote>
  <w:endnote w:type="continuationSeparator" w:id="0">
    <w:p w14:paraId="52CA589A" w14:textId="77777777" w:rsidR="00D507F2" w:rsidRDefault="00D507F2" w:rsidP="009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80D" w14:textId="77777777" w:rsidR="00D507F2" w:rsidRDefault="00D507F2" w:rsidP="00987C49">
      <w:pPr>
        <w:spacing w:after="0" w:line="240" w:lineRule="auto"/>
      </w:pPr>
      <w:r>
        <w:separator/>
      </w:r>
    </w:p>
  </w:footnote>
  <w:footnote w:type="continuationSeparator" w:id="0">
    <w:p w14:paraId="7A1C3372" w14:textId="77777777" w:rsidR="00D507F2" w:rsidRDefault="00D507F2" w:rsidP="0098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6A8A" w14:textId="77777777" w:rsidR="00987C49" w:rsidRDefault="003B171E" w:rsidP="00987C49">
    <w:pPr>
      <w:spacing w:after="0" w:line="240" w:lineRule="auto"/>
      <w:jc w:val="right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57AEC106" wp14:editId="662FF691">
          <wp:simplePos x="0" y="0"/>
          <wp:positionH relativeFrom="column">
            <wp:posOffset>279400</wp:posOffset>
          </wp:positionH>
          <wp:positionV relativeFrom="paragraph">
            <wp:posOffset>-35560</wp:posOffset>
          </wp:positionV>
          <wp:extent cx="709295" cy="709295"/>
          <wp:effectExtent l="0" t="0" r="0" b="0"/>
          <wp:wrapSquare wrapText="bothSides"/>
          <wp:docPr id="863877262" name="Picture 863877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C49">
      <w:rPr>
        <w:sz w:val="24"/>
        <w:szCs w:val="24"/>
      </w:rPr>
      <w:t>Distilled Spirits Aotearoa (NZ)</w:t>
    </w:r>
    <w:r w:rsidR="00987C49">
      <w:rPr>
        <w:sz w:val="16"/>
        <w:szCs w:val="16"/>
      </w:rPr>
      <w:t xml:space="preserve"> </w:t>
    </w:r>
    <w:r w:rsidR="00987C49">
      <w:rPr>
        <w:sz w:val="24"/>
        <w:szCs w:val="24"/>
      </w:rPr>
      <w:t>Incorporated</w:t>
    </w:r>
  </w:p>
  <w:p w14:paraId="315F02EE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New Zealand Business Number (NZBN):  9429047031708</w:t>
    </w:r>
  </w:p>
  <w:p w14:paraId="2500334A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Certificate of Incorporation: 2716891</w:t>
    </w:r>
  </w:p>
  <w:p w14:paraId="13BC54A9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Registered office: 16d Sunley Street, Westown, New Plymouth 4312, New Zealand </w:t>
    </w:r>
  </w:p>
  <w:p w14:paraId="3B088267" w14:textId="77777777" w:rsidR="00987C49" w:rsidRDefault="00987C49" w:rsidP="00987C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Telephone: </w:t>
    </w:r>
    <w:r w:rsidRPr="00994694">
      <w:rPr>
        <w:sz w:val="16"/>
        <w:szCs w:val="16"/>
      </w:rPr>
      <w:t xml:space="preserve">+64(0)21 222 9881 </w:t>
    </w:r>
    <w:proofErr w:type="gramStart"/>
    <w:r>
      <w:rPr>
        <w:sz w:val="16"/>
        <w:szCs w:val="16"/>
      </w:rPr>
      <w:t>email</w:t>
    </w:r>
    <w:proofErr w:type="gramEnd"/>
    <w:r>
      <w:rPr>
        <w:sz w:val="16"/>
        <w:szCs w:val="16"/>
      </w:rPr>
      <w:t>: chair@distilledspiritsaotearoa.org.nz</w:t>
    </w:r>
  </w:p>
  <w:p w14:paraId="507F8D4C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DistilledSpiritsAotearoa.org.nz</w:t>
    </w:r>
  </w:p>
  <w:p w14:paraId="485C7B52" w14:textId="77777777" w:rsidR="00987C49" w:rsidRPr="00987C49" w:rsidRDefault="008370BF" w:rsidP="00987C49">
    <w:pPr>
      <w:jc w:val="right"/>
      <w:rPr>
        <w:sz w:val="16"/>
        <w:szCs w:val="16"/>
      </w:rPr>
    </w:pPr>
    <w:r>
      <w:pict w14:anchorId="59130E63">
        <v:rect id="_x0000_i1027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W8swsucA2qckQ5CJ+YfbC4bZz+mYfG+ob+aQoX4JiWGIyYkc/UlxO5GzX3t2TxidWska8/xNSw/DtMRDY62Eg==" w:salt="5NUbHgaFgxdwGAD2wFCm7w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10"/>
    <w:rsid w:val="00077A72"/>
    <w:rsid w:val="00092508"/>
    <w:rsid w:val="000A5234"/>
    <w:rsid w:val="00233312"/>
    <w:rsid w:val="003B171E"/>
    <w:rsid w:val="003C5FF6"/>
    <w:rsid w:val="003D6AB2"/>
    <w:rsid w:val="00510E9A"/>
    <w:rsid w:val="00513A05"/>
    <w:rsid w:val="005608E3"/>
    <w:rsid w:val="005709E8"/>
    <w:rsid w:val="005A590A"/>
    <w:rsid w:val="005F5C5C"/>
    <w:rsid w:val="00637688"/>
    <w:rsid w:val="006E1592"/>
    <w:rsid w:val="007655E7"/>
    <w:rsid w:val="008370BF"/>
    <w:rsid w:val="00847620"/>
    <w:rsid w:val="00856791"/>
    <w:rsid w:val="008902A8"/>
    <w:rsid w:val="00943477"/>
    <w:rsid w:val="00987C49"/>
    <w:rsid w:val="009C6E10"/>
    <w:rsid w:val="00A64156"/>
    <w:rsid w:val="00AB2762"/>
    <w:rsid w:val="00AC0647"/>
    <w:rsid w:val="00AC384E"/>
    <w:rsid w:val="00BA6E21"/>
    <w:rsid w:val="00BB2457"/>
    <w:rsid w:val="00BC08B2"/>
    <w:rsid w:val="00CE7E34"/>
    <w:rsid w:val="00D507F2"/>
    <w:rsid w:val="00DD1784"/>
    <w:rsid w:val="00E620DE"/>
    <w:rsid w:val="00F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58E49D8"/>
  <w15:chartTrackingRefBased/>
  <w15:docId w15:val="{28DC30D6-FF8A-4EDF-867C-597AE5C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9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C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5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987C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C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C4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7C4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0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stilledspiritsaotearoa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.shortcut-targets-by-id\1E2e8ro8q0uTeoatZo0N3diwZGju2-fwB\DSA%20from%2017%20June%202021\AGM\2023\DSA%202023%20AGM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852AF89C14796B6D20B64F4AC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CCFD-BA0E-4557-8317-68102E72FF43}"/>
      </w:docPartPr>
      <w:docPartBody>
        <w:p w:rsidR="00CE4E78" w:rsidRDefault="00C7208D">
          <w:pPr>
            <w:pStyle w:val="A6A852AF89C14796B6D20B64F4AC6B11"/>
          </w:pPr>
          <w:r>
            <w:rPr>
              <w:rStyle w:val="PlaceholderText"/>
            </w:rPr>
            <w:t>Insert your name</w:t>
          </w:r>
          <w:r w:rsidRPr="00F85594">
            <w:rPr>
              <w:rStyle w:val="PlaceholderText"/>
            </w:rPr>
            <w:t>.</w:t>
          </w:r>
        </w:p>
      </w:docPartBody>
    </w:docPart>
    <w:docPart>
      <w:docPartPr>
        <w:name w:val="C20BAA3DC308437B937BEB75EB01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413E-A308-46E3-8080-472FFA61B916}"/>
      </w:docPartPr>
      <w:docPartBody>
        <w:p w:rsidR="00CE4E78" w:rsidRDefault="00C7208D">
          <w:pPr>
            <w:pStyle w:val="C20BAA3DC308437B937BEB75EB01977E"/>
          </w:pPr>
          <w:r>
            <w:rPr>
              <w:rStyle w:val="PlaceholderText"/>
            </w:rPr>
            <w:t>Insert your organisation name</w:t>
          </w:r>
        </w:p>
      </w:docPartBody>
    </w:docPart>
    <w:docPart>
      <w:docPartPr>
        <w:name w:val="DDD309E65BB948AFB05C43159F1A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C586-20B7-46FB-A000-435B49AAB57D}"/>
      </w:docPartPr>
      <w:docPartBody>
        <w:p w:rsidR="00CE4E78" w:rsidRDefault="00C7208D">
          <w:pPr>
            <w:pStyle w:val="DDD309E65BB948AFB05C43159F1AF3BC"/>
          </w:pPr>
          <w:r>
            <w:rPr>
              <w:rStyle w:val="PlaceholderText"/>
            </w:rPr>
            <w:t>Enter the date</w:t>
          </w:r>
        </w:p>
      </w:docPartBody>
    </w:docPart>
    <w:docPart>
      <w:docPartPr>
        <w:name w:val="8BB2A61B013A4DA2A714900E797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A264-E4F1-493F-9D01-BFB98F92F70A}"/>
      </w:docPartPr>
      <w:docPartBody>
        <w:p w:rsidR="00CE4E78" w:rsidRDefault="00C7208D">
          <w:pPr>
            <w:pStyle w:val="8BB2A61B013A4DA2A714900E79749B85"/>
          </w:pPr>
          <w:r>
            <w:rPr>
              <w:rStyle w:val="PlaceholderText"/>
            </w:rPr>
            <w:t>Please write your biography here</w:t>
          </w:r>
        </w:p>
      </w:docPartBody>
    </w:docPart>
    <w:docPart>
      <w:docPartPr>
        <w:name w:val="876BD7BC47664304936F7C4BA079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BF68-3BF2-40C8-9C08-CAEFB617F536}"/>
      </w:docPartPr>
      <w:docPartBody>
        <w:p w:rsidR="00CE4E78" w:rsidRDefault="00C7208D">
          <w:pPr>
            <w:pStyle w:val="876BD7BC47664304936F7C4BA079A6A0"/>
          </w:pPr>
          <w:r>
            <w:rPr>
              <w:rStyle w:val="PlaceholderText"/>
            </w:rPr>
            <w:t>Please write your reasons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CB"/>
    <w:rsid w:val="00B367CB"/>
    <w:rsid w:val="00B559FF"/>
    <w:rsid w:val="00C7208D"/>
    <w:rsid w:val="00C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A852AF89C14796B6D20B64F4AC6B11">
    <w:name w:val="A6A852AF89C14796B6D20B64F4AC6B11"/>
  </w:style>
  <w:style w:type="paragraph" w:customStyle="1" w:styleId="C20BAA3DC308437B937BEB75EB01977E">
    <w:name w:val="C20BAA3DC308437B937BEB75EB01977E"/>
  </w:style>
  <w:style w:type="paragraph" w:customStyle="1" w:styleId="DDD309E65BB948AFB05C43159F1AF3BC">
    <w:name w:val="DDD309E65BB948AFB05C43159F1AF3BC"/>
  </w:style>
  <w:style w:type="paragraph" w:customStyle="1" w:styleId="8BB2A61B013A4DA2A714900E79749B85">
    <w:name w:val="8BB2A61B013A4DA2A714900E79749B85"/>
  </w:style>
  <w:style w:type="paragraph" w:customStyle="1" w:styleId="876BD7BC47664304936F7C4BA079A6A0">
    <w:name w:val="876BD7BC47664304936F7C4BA079A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DSA 2023 AGM Nomination Form</Template>
  <TotalTime>1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Booth</dc:creator>
  <cp:keywords/>
  <cp:lastModifiedBy>Sue James</cp:lastModifiedBy>
  <cp:revision>2</cp:revision>
  <cp:lastPrinted>2018-02-28T21:33:00Z</cp:lastPrinted>
  <dcterms:created xsi:type="dcterms:W3CDTF">2023-05-11T04:42:00Z</dcterms:created>
  <dcterms:modified xsi:type="dcterms:W3CDTF">2023-05-11T04:42:00Z</dcterms:modified>
</cp:coreProperties>
</file>